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="00002FAC" w:rsidRPr="00002FAC">
        <w:t xml:space="preserve"> </w:t>
      </w:r>
      <w:fldSimple w:instr=" DOCVARIABLE ceh_info \* MERGEFORMAT ">
        <w:r w:rsidR="00D43935" w:rsidRPr="00D43935">
          <w:rPr>
            <w:rStyle w:val="a9"/>
          </w:rPr>
          <w:t>Общероссийская общественная организация «Всероссийская федерация спорта лиц с интеллектуальными наруш</w:t>
        </w:r>
        <w:r w:rsidR="00D43935" w:rsidRPr="00D43935">
          <w:rPr>
            <w:rStyle w:val="a9"/>
          </w:rPr>
          <w:t>е</w:t>
        </w:r>
        <w:r w:rsidR="00D43935" w:rsidRPr="00D43935">
          <w:rPr>
            <w:rStyle w:val="a9"/>
          </w:rPr>
          <w:t>ниями»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D439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  <w:vAlign w:val="center"/>
          </w:tcPr>
          <w:p w:rsidR="00AF1EDF" w:rsidRPr="00F06873" w:rsidRDefault="00D439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63" w:type="dxa"/>
            <w:vAlign w:val="center"/>
          </w:tcPr>
          <w:p w:rsidR="00AF1EDF" w:rsidRPr="00F06873" w:rsidRDefault="00D439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439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F06873" w:rsidRDefault="00D439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439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439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439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439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D439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  <w:vAlign w:val="center"/>
          </w:tcPr>
          <w:p w:rsidR="00AF1EDF" w:rsidRPr="00F06873" w:rsidRDefault="00D439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63" w:type="dxa"/>
            <w:vAlign w:val="center"/>
          </w:tcPr>
          <w:p w:rsidR="00AF1EDF" w:rsidRPr="00F06873" w:rsidRDefault="00D439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439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F06873" w:rsidRDefault="00D439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439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439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439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439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D439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AF1EDF" w:rsidRPr="00F06873" w:rsidRDefault="00D439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AF1EDF" w:rsidRPr="00F06873" w:rsidRDefault="00D439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439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D439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439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439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439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439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D439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D439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D439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439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439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439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439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439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439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D439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D439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D439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439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D439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439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439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439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439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D43935" w:rsidRPr="00F06873" w:rsidTr="004654AF">
        <w:tc>
          <w:tcPr>
            <w:tcW w:w="959" w:type="dxa"/>
            <w:shd w:val="clear" w:color="auto" w:fill="auto"/>
            <w:vAlign w:val="center"/>
          </w:tcPr>
          <w:p w:rsidR="00D43935" w:rsidRPr="00F06873" w:rsidRDefault="00D439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3935" w:rsidRPr="00D43935" w:rsidRDefault="00D43935" w:rsidP="001B19D8">
            <w:pPr>
              <w:jc w:val="center"/>
              <w:rPr>
                <w:b/>
                <w:sz w:val="18"/>
                <w:szCs w:val="18"/>
              </w:rPr>
            </w:pPr>
            <w:r w:rsidRPr="00D43935">
              <w:rPr>
                <w:b/>
                <w:sz w:val="18"/>
                <w:szCs w:val="18"/>
              </w:rPr>
              <w:t>Административный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935" w:rsidRPr="00F06873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3935" w:rsidRPr="00F06873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3935" w:rsidRPr="00F06873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3935" w:rsidRPr="00F06873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3935" w:rsidRPr="00F06873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3935" w:rsidRPr="00F06873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3935" w:rsidRPr="00F06873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3935" w:rsidRPr="00F06873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3935" w:rsidRPr="00F06873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3935" w:rsidRPr="00F06873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3935" w:rsidRPr="00F06873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3935" w:rsidRPr="00F06873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3935" w:rsidRPr="00F06873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3935" w:rsidRPr="00F06873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3935" w:rsidRPr="00F06873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3935" w:rsidRPr="00F06873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3935" w:rsidRPr="00F06873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3935" w:rsidRPr="00F06873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3935" w:rsidRPr="00F06873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3935" w:rsidRPr="00F06873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3935" w:rsidRPr="00F06873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3935" w:rsidRPr="00F06873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3935" w:rsidRPr="00F06873" w:rsidTr="004654AF">
        <w:tc>
          <w:tcPr>
            <w:tcW w:w="959" w:type="dxa"/>
            <w:shd w:val="clear" w:color="auto" w:fill="auto"/>
            <w:vAlign w:val="center"/>
          </w:tcPr>
          <w:p w:rsidR="00D43935" w:rsidRPr="00F06873" w:rsidRDefault="00D439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1-582/18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3935" w:rsidRPr="00D43935" w:rsidRDefault="00D439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935" w:rsidRPr="00F06873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935" w:rsidRPr="00F06873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935" w:rsidRPr="00F06873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935" w:rsidRPr="00F06873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935" w:rsidRPr="00F06873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935" w:rsidRPr="00F06873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935" w:rsidRPr="00F06873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935" w:rsidRPr="00F06873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935" w:rsidRPr="00F06873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935" w:rsidRPr="00F06873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935" w:rsidRPr="00F06873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935" w:rsidRPr="00F06873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935" w:rsidRPr="00F06873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3935" w:rsidRPr="00F06873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3935" w:rsidRPr="00F06873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3935" w:rsidRPr="00F06873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3935" w:rsidRPr="00F06873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3935" w:rsidRPr="00F06873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3935" w:rsidRPr="00F06873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3935" w:rsidRPr="00F06873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3935" w:rsidRPr="00F06873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3935" w:rsidRPr="00F06873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3935" w:rsidRPr="00F06873" w:rsidTr="004654AF">
        <w:tc>
          <w:tcPr>
            <w:tcW w:w="959" w:type="dxa"/>
            <w:shd w:val="clear" w:color="auto" w:fill="auto"/>
            <w:vAlign w:val="center"/>
          </w:tcPr>
          <w:p w:rsidR="00D43935" w:rsidRDefault="00D439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2-582/18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3935" w:rsidRPr="00D43935" w:rsidRDefault="00D439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3935" w:rsidRPr="00F06873" w:rsidTr="004654AF">
        <w:tc>
          <w:tcPr>
            <w:tcW w:w="959" w:type="dxa"/>
            <w:shd w:val="clear" w:color="auto" w:fill="auto"/>
            <w:vAlign w:val="center"/>
          </w:tcPr>
          <w:p w:rsidR="00D43935" w:rsidRDefault="00D439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3-582/18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3935" w:rsidRPr="00D43935" w:rsidRDefault="00D439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 руководителя (в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ласти права)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3935" w:rsidRPr="00F06873" w:rsidTr="004654AF">
        <w:tc>
          <w:tcPr>
            <w:tcW w:w="959" w:type="dxa"/>
            <w:shd w:val="clear" w:color="auto" w:fill="auto"/>
            <w:vAlign w:val="center"/>
          </w:tcPr>
          <w:p w:rsidR="00D43935" w:rsidRDefault="00D439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4-582/18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3935" w:rsidRPr="00D43935" w:rsidRDefault="00D439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руководителя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3935" w:rsidRPr="00F06873" w:rsidTr="004654AF">
        <w:tc>
          <w:tcPr>
            <w:tcW w:w="959" w:type="dxa"/>
            <w:shd w:val="clear" w:color="auto" w:fill="auto"/>
            <w:vAlign w:val="center"/>
          </w:tcPr>
          <w:p w:rsidR="00D43935" w:rsidRDefault="00D439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3935" w:rsidRPr="00D43935" w:rsidRDefault="00D43935" w:rsidP="001B19D8">
            <w:pPr>
              <w:jc w:val="center"/>
              <w:rPr>
                <w:b/>
                <w:sz w:val="18"/>
                <w:szCs w:val="18"/>
              </w:rPr>
            </w:pPr>
            <w:r w:rsidRPr="00D43935">
              <w:rPr>
                <w:b/>
                <w:sz w:val="18"/>
                <w:szCs w:val="18"/>
              </w:rPr>
              <w:t xml:space="preserve">Финансово-экономический </w:t>
            </w:r>
            <w:r w:rsidRPr="00D43935">
              <w:rPr>
                <w:b/>
                <w:sz w:val="18"/>
                <w:szCs w:val="18"/>
              </w:rPr>
              <w:lastRenderedPageBreak/>
              <w:t>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3935" w:rsidRPr="00F06873" w:rsidTr="004654AF">
        <w:tc>
          <w:tcPr>
            <w:tcW w:w="959" w:type="dxa"/>
            <w:shd w:val="clear" w:color="auto" w:fill="auto"/>
            <w:vAlign w:val="center"/>
          </w:tcPr>
          <w:p w:rsidR="00D43935" w:rsidRDefault="00D439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5-582/18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3935" w:rsidRPr="00D43935" w:rsidRDefault="00D439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3935" w:rsidRPr="00F06873" w:rsidTr="004654AF">
        <w:tc>
          <w:tcPr>
            <w:tcW w:w="959" w:type="dxa"/>
            <w:shd w:val="clear" w:color="auto" w:fill="auto"/>
            <w:vAlign w:val="center"/>
          </w:tcPr>
          <w:p w:rsidR="00D43935" w:rsidRDefault="00D439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3935" w:rsidRPr="00D43935" w:rsidRDefault="00D43935" w:rsidP="001B19D8">
            <w:pPr>
              <w:jc w:val="center"/>
              <w:rPr>
                <w:b/>
                <w:sz w:val="18"/>
                <w:szCs w:val="18"/>
              </w:rPr>
            </w:pPr>
            <w:r w:rsidRPr="00D43935">
              <w:rPr>
                <w:b/>
                <w:sz w:val="18"/>
                <w:szCs w:val="18"/>
              </w:rPr>
              <w:t>Спортивно-методический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3935" w:rsidRPr="00F06873" w:rsidTr="004654AF">
        <w:tc>
          <w:tcPr>
            <w:tcW w:w="959" w:type="dxa"/>
            <w:shd w:val="clear" w:color="auto" w:fill="auto"/>
            <w:vAlign w:val="center"/>
          </w:tcPr>
          <w:p w:rsidR="00D43935" w:rsidRDefault="00D439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6-582/18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3935" w:rsidRPr="00D43935" w:rsidRDefault="00D439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спортивно-методического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3935" w:rsidRPr="00F06873" w:rsidTr="004654AF">
        <w:tc>
          <w:tcPr>
            <w:tcW w:w="959" w:type="dxa"/>
            <w:shd w:val="clear" w:color="auto" w:fill="auto"/>
            <w:vAlign w:val="center"/>
          </w:tcPr>
          <w:p w:rsidR="00D43935" w:rsidRDefault="00D439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7-582/18А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3935" w:rsidRPr="00D43935" w:rsidRDefault="00D439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спо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тивной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3935" w:rsidRPr="00F06873" w:rsidTr="004654AF">
        <w:tc>
          <w:tcPr>
            <w:tcW w:w="959" w:type="dxa"/>
            <w:shd w:val="clear" w:color="auto" w:fill="auto"/>
            <w:vAlign w:val="center"/>
          </w:tcPr>
          <w:p w:rsidR="00D43935" w:rsidRDefault="00D439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8-582/18А (7-582/18А)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3935" w:rsidRPr="00D43935" w:rsidRDefault="00D439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спо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тивной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3935" w:rsidRPr="00F06873" w:rsidTr="004654AF">
        <w:tc>
          <w:tcPr>
            <w:tcW w:w="959" w:type="dxa"/>
            <w:shd w:val="clear" w:color="auto" w:fill="auto"/>
            <w:vAlign w:val="center"/>
          </w:tcPr>
          <w:p w:rsidR="00D43935" w:rsidRDefault="00D439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3935" w:rsidRPr="00D43935" w:rsidRDefault="00D43935" w:rsidP="001B19D8">
            <w:pPr>
              <w:jc w:val="center"/>
              <w:rPr>
                <w:b/>
                <w:sz w:val="18"/>
                <w:szCs w:val="18"/>
              </w:rPr>
            </w:pPr>
            <w:r w:rsidRPr="00D43935">
              <w:rPr>
                <w:b/>
                <w:sz w:val="18"/>
                <w:szCs w:val="18"/>
              </w:rPr>
              <w:t xml:space="preserve">Международный отдел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3935" w:rsidRPr="00F06873" w:rsidTr="004654AF">
        <w:tc>
          <w:tcPr>
            <w:tcW w:w="959" w:type="dxa"/>
            <w:shd w:val="clear" w:color="auto" w:fill="auto"/>
            <w:vAlign w:val="center"/>
          </w:tcPr>
          <w:p w:rsidR="00D43935" w:rsidRDefault="00D439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9-582/18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3935" w:rsidRPr="00D43935" w:rsidRDefault="00D439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международного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3935" w:rsidRPr="00F06873" w:rsidTr="004654AF">
        <w:tc>
          <w:tcPr>
            <w:tcW w:w="959" w:type="dxa"/>
            <w:shd w:val="clear" w:color="auto" w:fill="auto"/>
            <w:vAlign w:val="center"/>
          </w:tcPr>
          <w:p w:rsidR="00D43935" w:rsidRDefault="00D439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10-582/18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3935" w:rsidRPr="00D43935" w:rsidRDefault="00D439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 международного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3935" w:rsidRPr="00F06873" w:rsidTr="004654AF">
        <w:tc>
          <w:tcPr>
            <w:tcW w:w="959" w:type="dxa"/>
            <w:shd w:val="clear" w:color="auto" w:fill="auto"/>
            <w:vAlign w:val="center"/>
          </w:tcPr>
          <w:p w:rsidR="00D43935" w:rsidRDefault="00D439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3935" w:rsidRPr="00D43935" w:rsidRDefault="00D43935" w:rsidP="001B19D8">
            <w:pPr>
              <w:jc w:val="center"/>
              <w:rPr>
                <w:b/>
                <w:sz w:val="18"/>
                <w:szCs w:val="18"/>
              </w:rPr>
            </w:pPr>
            <w:r w:rsidRPr="00D43935">
              <w:rPr>
                <w:b/>
                <w:sz w:val="18"/>
                <w:szCs w:val="18"/>
              </w:rPr>
              <w:t>Тренерский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3935" w:rsidRPr="00F06873" w:rsidTr="004654AF">
        <w:tc>
          <w:tcPr>
            <w:tcW w:w="959" w:type="dxa"/>
            <w:shd w:val="clear" w:color="auto" w:fill="auto"/>
            <w:vAlign w:val="center"/>
          </w:tcPr>
          <w:p w:rsidR="00D43935" w:rsidRDefault="00D439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11-582/18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3935" w:rsidRPr="00D43935" w:rsidRDefault="00D439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тренер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3935" w:rsidRDefault="00D439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7F5" w:rsidRDefault="00FC57F5" w:rsidP="00D43935">
      <w:r>
        <w:separator/>
      </w:r>
    </w:p>
  </w:endnote>
  <w:endnote w:type="continuationSeparator" w:id="1">
    <w:p w:rsidR="00FC57F5" w:rsidRDefault="00FC57F5" w:rsidP="00D43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935" w:rsidRDefault="00D4393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935" w:rsidRDefault="00D43935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935" w:rsidRDefault="00D4393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7F5" w:rsidRDefault="00FC57F5" w:rsidP="00D43935">
      <w:r>
        <w:separator/>
      </w:r>
    </w:p>
  </w:footnote>
  <w:footnote w:type="continuationSeparator" w:id="1">
    <w:p w:rsidR="00FC57F5" w:rsidRDefault="00FC57F5" w:rsidP="00D43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935" w:rsidRDefault="00D4393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935" w:rsidRDefault="00D43935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935" w:rsidRDefault="00D43935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ctivedoc_name" w:val="Документ14"/>
    <w:docVar w:name="adv_info1" w:val="     "/>
    <w:docVar w:name="adv_info2" w:val="     "/>
    <w:docVar w:name="adv_info3" w:val="     "/>
    <w:docVar w:name="ceh_info" w:val="Общероссийская общественная организация «Всероссийская федерация спорта лиц с интеллектуальными нарушениями»"/>
    <w:docVar w:name="close_doc_flag" w:val="0"/>
    <w:docVar w:name="doc_name" w:val="Документ14"/>
    <w:docVar w:name="doc_type" w:val="5"/>
    <w:docVar w:name="fill_date" w:val="17.12.2018"/>
    <w:docVar w:name="org_guid" w:val="0A8CE299347D47E7B4B7C3A62990E22E"/>
    <w:docVar w:name="org_id" w:val="1"/>
    <w:docVar w:name="org_name" w:val="     "/>
    <w:docVar w:name="pers_guids" w:val="F7CA92DDDF10470EB6950BCC74537BE6@"/>
    <w:docVar w:name="pers_snils" w:val="F7CA92DDDF10470EB6950BCC74537BE6@"/>
    <w:docVar w:name="pred_dolg" w:val="Генеральный директор"/>
    <w:docVar w:name="pred_fio" w:val="Ольховая Татьяна Ивановна"/>
    <w:docVar w:name="rbtd_adr" w:val="     "/>
    <w:docVar w:name="rbtd_name" w:val="Общероссийская общественная организация «Всероссийская федерация спорта лиц с интеллектуальными нарушениями»"/>
    <w:docVar w:name="step_test" w:val="6"/>
    <w:docVar w:name="sv_docs" w:val="1"/>
  </w:docVars>
  <w:rsids>
    <w:rsidRoot w:val="00D43935"/>
    <w:rsid w:val="00002FAC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E023A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43935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C57F5"/>
    <w:rsid w:val="00FD4EE4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439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43935"/>
    <w:rPr>
      <w:sz w:val="24"/>
    </w:rPr>
  </w:style>
  <w:style w:type="paragraph" w:styleId="ad">
    <w:name w:val="footer"/>
    <w:basedOn w:val="a"/>
    <w:link w:val="ae"/>
    <w:rsid w:val="00D439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4393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439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43935"/>
    <w:rPr>
      <w:sz w:val="24"/>
    </w:rPr>
  </w:style>
  <w:style w:type="paragraph" w:styleId="ad">
    <w:name w:val="footer"/>
    <w:basedOn w:val="a"/>
    <w:link w:val="ae"/>
    <w:rsid w:val="00D439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4393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Вероника Львова</dc:creator>
  <cp:lastModifiedBy>Пользователь Windows</cp:lastModifiedBy>
  <cp:revision>2</cp:revision>
  <dcterms:created xsi:type="dcterms:W3CDTF">2019-01-18T11:21:00Z</dcterms:created>
  <dcterms:modified xsi:type="dcterms:W3CDTF">2019-01-18T11:21:00Z</dcterms:modified>
</cp:coreProperties>
</file>